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附件：电子注册备案表样式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48260</wp:posOffset>
            </wp:positionV>
            <wp:extent cx="6341745" cy="8248015"/>
            <wp:effectExtent l="0" t="0" r="1905" b="63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824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81074"/>
    <w:rsid w:val="01281074"/>
    <w:rsid w:val="0B5016F6"/>
    <w:rsid w:val="117D56B7"/>
    <w:rsid w:val="34D07BAB"/>
    <w:rsid w:val="38E22596"/>
    <w:rsid w:val="3E314AC6"/>
    <w:rsid w:val="45DC5647"/>
    <w:rsid w:val="4E1A0B17"/>
    <w:rsid w:val="50C67F19"/>
    <w:rsid w:val="524C6203"/>
    <w:rsid w:val="61313C77"/>
    <w:rsid w:val="635C5035"/>
    <w:rsid w:val="64E8095B"/>
    <w:rsid w:val="678A09A8"/>
    <w:rsid w:val="6A27122F"/>
    <w:rsid w:val="6A852F2F"/>
    <w:rsid w:val="6D535020"/>
    <w:rsid w:val="75E80C10"/>
    <w:rsid w:val="7B9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chsi.com.cn/images/xlbgSample.g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2018-05-03T07:36:00Z</dcterms:created>
  <dc:creator>LG</dc:creator>
  <cp:lastModifiedBy>暖風遇見長歌</cp:lastModifiedBy>
  <cp:lastPrinted>2019-05-08T01:24:00Z</cp:lastPrinted>
  <dcterms:modified xsi:type="dcterms:W3CDTF">2020-08-27T07:03:54Z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